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odstpw"/>
        <w:jc w:val="center"/>
        <w:rPr>
          <w:rFonts w:ascii="Times New Roman" w:hAnsi="Times New Roman" w:cs="Times New Roman"/>
          <w:b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>Muzyka</w:t>
      </w:r>
    </w:p>
    <w:p>
      <w:pPr>
        <w:pStyle w:val="Bezodstpw"/>
        <w:jc w:val="center"/>
        <w:rPr>
          <w:rFonts w:ascii="Times New Roman" w:hAnsi="Times New Roman" w:cs="Times New Roman"/>
          <w:b/>
          <w:b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</w:rPr>
        <w:t xml:space="preserve">Instrumenty </w:t>
      </w:r>
    </w:p>
    <w:p>
      <w:pPr>
        <w:pStyle w:val="Bezodstpw"/>
        <w:jc w:val="center"/>
        <w:rPr>
          <w:rFonts w:ascii="Times New Roman" w:hAnsi="Times New Roman" w:cs="Times New Roman"/>
          <w:b/>
          <w:b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</w:rPr>
        <w:t>Wszędzie, wszędzie gra muzyka.</w:t>
      </w:r>
    </w:p>
    <w:p>
      <w:pPr>
        <w:pStyle w:val="Bezodstpw"/>
        <w:jc w:val="center"/>
        <w:rPr>
          <w:rFonts w:ascii="Times New Roman" w:hAnsi="Times New Roman" w:cs="Times New Roman"/>
          <w:b/>
          <w:b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</w:rPr>
        <w:t xml:space="preserve">Podział instrumentów: </w:t>
      </w:r>
    </w:p>
    <w:p>
      <w:pPr>
        <w:pStyle w:val="Bezodstpw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Bezodstpw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lang w:val="en-US" w:eastAsia="en-US"/>
        </w:rPr>
        <w:drawing>
          <wp:inline distT="0" distB="0" distL="0" distR="0">
            <wp:extent cx="7802880" cy="551688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8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ezodstpw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Bezodstpw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Bezodstpw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Bezodstpw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Bezodstpw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Bardzo prosimy obejrzeć filmik na Youtube o filharmonii:</w:t>
      </w:r>
    </w:p>
    <w:p>
      <w:pPr>
        <w:pStyle w:val="Bezodstpw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https://www.youtube.com/watch?v=W5dgRHiXoFI</w:t>
      </w:r>
    </w:p>
    <w:p>
      <w:pPr>
        <w:pStyle w:val="Bezodstpw"/>
        <w:jc w:val="center"/>
        <w:rPr>
          <w:rFonts w:ascii="Times New Roman" w:hAnsi="Times New Roman" w:cs="Times New Roman"/>
          <w:b/>
          <w:b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</w:rPr>
      </w:r>
    </w:p>
    <w:p>
      <w:pPr>
        <w:pStyle w:val="Bezodstpw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Źródła:</w:t>
      </w:r>
    </w:p>
    <w:p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28"/>
          <w:szCs w:val="28"/>
          <w:lang w:val="en-GB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GB"/>
        </w:rPr>
        <w:t xml:space="preserve">Youtube: </w:t>
      </w:r>
      <w:hyperlink r:id="rId3">
        <w:r>
          <w:rPr>
            <w:rStyle w:val="InternetLink"/>
            <w:rFonts w:cs="Times New Roman" w:ascii="Times New Roman" w:hAnsi="Times New Roman"/>
            <w:b/>
            <w:sz w:val="28"/>
            <w:szCs w:val="28"/>
            <w:lang w:val="en-GB"/>
          </w:rPr>
          <w:t>https://www.youtube.com/watch?v=W5dgRHiXoFI</w:t>
        </w:r>
      </w:hyperlink>
    </w:p>
    <w:p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28"/>
          <w:szCs w:val="28"/>
          <w:lang w:val="en-GB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GB"/>
        </w:rPr>
        <w:t xml:space="preserve">Printoteka: </w:t>
      </w:r>
      <w:hyperlink r:id="rId4">
        <w:r>
          <w:rPr>
            <w:rStyle w:val="InternetLink"/>
            <w:rFonts w:cs="Times New Roman" w:ascii="Times New Roman" w:hAnsi="Times New Roman"/>
            <w:b/>
            <w:sz w:val="28"/>
            <w:szCs w:val="28"/>
            <w:lang w:val="en-GB"/>
          </w:rPr>
          <w:t>https://www.printoteka.pl/pl/materials/item/1369</w:t>
        </w:r>
      </w:hyperlink>
    </w:p>
    <w:p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28"/>
          <w:szCs w:val="28"/>
          <w:lang w:val="en-GB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GB"/>
        </w:rPr>
        <w:t>Karty pracy Plac Zabaw WSiP</w:t>
      </w:r>
    </w:p>
    <w:p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/>
          <w:color w:val="000000"/>
          <w:sz w:val="28"/>
          <w:szCs w:val="28"/>
          <w:lang w:val="en-GB"/>
        </w:rPr>
      </w:pPr>
      <w:r>
        <w:fldChar w:fldCharType="begin"/>
      </w:r>
      <w:r>
        <w:rPr>
          <w:rStyle w:val="InternetLink"/>
          <w:sz w:val="28"/>
          <w:b/>
          <w:szCs w:val="28"/>
          <w:rFonts w:cs="Times New Roman" w:ascii="Times New Roman" w:hAnsi="Times New Roman"/>
        </w:rPr>
        <w:instrText> HYPERLINK "https://www.google.com/search?q=instrumenty+muzyczne&amp;client=firefox-b-d&amp;sxsrf=ALeKk03KA2E0_OOxIttn8IOJw9hwMA873w:1588837839513&amp;tbm=isch&amp;source=iu&amp;ictx=1&amp;fir=oQ_thDK6HlNhYM%253A%252CpOVvAJrQO1FrZM%252C_&amp;vet=1&amp;usg=AI4_-kSwFI2y3rXtBZOsd40GDj1ipzKvSw&amp;sa=X&amp;ved=2ahUKEwjrnp6YoqHpAhWv-yoKHVuJBbgQ9QEwA3oECAQQIg" \l "imgrc=kN_ArKr1wEQ7wM"</w:instrText>
      </w:r>
      <w:r>
        <w:rPr>
          <w:rStyle w:val="InternetLink"/>
          <w:sz w:val="28"/>
          <w:b/>
          <w:szCs w:val="28"/>
          <w:rFonts w:cs="Times New Roman" w:ascii="Times New Roman" w:hAnsi="Times New Roman"/>
        </w:rPr>
        <w:fldChar w:fldCharType="separate"/>
      </w:r>
      <w:r>
        <w:rPr>
          <w:rStyle w:val="InternetLink"/>
          <w:rFonts w:cs="Times New Roman" w:ascii="Times New Roman" w:hAnsi="Times New Roman"/>
          <w:b/>
          <w:sz w:val="28"/>
          <w:szCs w:val="28"/>
          <w:lang w:val="en-GB"/>
        </w:rPr>
        <w:t>https://www.google.com/search?q=instrumenty+muzyczne&amp;client=firefox-b-d&amp;sxsrf=ALeKk03KA2E0_OOxIttn8IOJw9hwMA873w:1588837839513&amp;tbm=isch&amp;source=iu&amp;ictx=1&amp;fir=oQ_thDK6HlNhYM%253A%252CpOVvAJrQO1FrZM%252C_&amp;vet=1&amp;usg=AI4_-kSwFI2y3rXtBZOsd40GDj1ipzKvSw&amp;sa=X&amp;ved=2ahUKEwjrnp6YoqHpAhWv-yoKHVuJBbgQ9QEwA3oECAQQIg#imgrc=kN_ArKr1wEQ7wM</w:t>
      </w:r>
      <w:r>
        <w:rPr>
          <w:rStyle w:val="InternetLink"/>
          <w:sz w:val="28"/>
          <w:b/>
          <w:szCs w:val="28"/>
          <w:rFonts w:cs="Times New Roman" w:ascii="Times New Roman" w:hAnsi="Times New Roman"/>
        </w:rPr>
        <w:fldChar w:fldCharType="end"/>
      </w:r>
    </w:p>
    <w:p>
      <w:pPr>
        <w:pStyle w:val="Bezodstpw"/>
        <w:rPr>
          <w:rFonts w:ascii="Times New Roman" w:hAnsi="Times New Roman" w:cs="Times New Roman"/>
          <w:b/>
          <w:b/>
          <w:color w:val="000000"/>
          <w:sz w:val="28"/>
          <w:szCs w:val="28"/>
          <w:lang w:val="en-GB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GB"/>
        </w:rPr>
      </w:r>
    </w:p>
    <w:p>
      <w:pPr>
        <w:pStyle w:val="Bezodstpw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  <w:lang w:val="en-GB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lang w:val="en-GB"/>
        </w:rPr>
      </w:r>
    </w:p>
    <w:sectPr>
      <w:type w:val="nextPage"/>
      <w:pgSz w:orient="landscape" w:w="16838" w:h="11906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rFonts w:ascii="Times New Roman" w:hAnsi="Times New Roman" w:cs="Times New Roman"/>
        <w:lang w:val="en-GB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>
      <w:rFonts w:ascii="Times New Roman" w:hAnsi="Times New Roman" w:cs="Times New Roman"/>
      <w:b/>
      <w:sz w:val="28"/>
      <w:szCs w:val="28"/>
      <w:lang w:val="en-GB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InternetLink">
    <w:name w:val="Internet Link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ezodstpw">
    <w:name w:val="Bez odstępów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W5dgRHiXoFI" TargetMode="External"/><Relationship Id="rId4" Type="http://schemas.openxmlformats.org/officeDocument/2006/relationships/hyperlink" Target="https://www.printoteka.pl/pl/materials/item/1369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</TotalTime>
  <Application>LibreOffice/6.0.7.3$Linux_X86_64 LibreOffice_project/00m0$Build-3</Application>
  <Pages>2</Pages>
  <Words>32</Words>
  <Characters>628</Characters>
  <CharactersWithSpaces>647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2020-05-07T09:36:00Z</dcterms:created>
  <dc:creator>Pawel Nogajczyk</dc:creator>
  <dc:description/>
  <cp:keywords/>
  <dc:language>en-US</dc:language>
  <cp:lastModifiedBy>Pawel Nogajczyk</cp:lastModifiedBy>
  <dcterms:modified xsi:type="dcterms:W3CDTF">2020-05-07T09:57:00Z</dcterms:modified>
  <cp:revision>1</cp:revision>
  <dc:subject/>
  <dc:title/>
</cp:coreProperties>
</file>